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A42B" w14:textId="77777777" w:rsidR="00C26054" w:rsidRPr="00DE7263" w:rsidRDefault="00C26054"/>
    <w:p w14:paraId="1053C9BC" w14:textId="77777777" w:rsidR="002739AD" w:rsidRPr="00DE7263" w:rsidRDefault="00DE7263">
      <w:pPr>
        <w:rPr>
          <w:rFonts w:ascii="ICARubrikRegular" w:hAnsi="ICARubrikRegular"/>
          <w:sz w:val="36"/>
        </w:rPr>
      </w:pPr>
      <w:r>
        <w:rPr>
          <w:rFonts w:ascii="ICARubrikRegular" w:hAnsi="ICARubrikRegular"/>
          <w:sz w:val="36"/>
        </w:rPr>
        <w:t>A</w:t>
      </w:r>
      <w:r w:rsidR="002739AD" w:rsidRPr="00DE7263">
        <w:rPr>
          <w:rFonts w:ascii="ICARubrikRegular" w:hAnsi="ICARubrikRegular"/>
          <w:sz w:val="36"/>
        </w:rPr>
        <w:t xml:space="preserve">nsökan </w:t>
      </w:r>
      <w:r>
        <w:rPr>
          <w:rFonts w:ascii="ICARubrikRegular" w:hAnsi="ICARubrikRegular"/>
          <w:sz w:val="36"/>
        </w:rPr>
        <w:t>om FLU- stipendium</w:t>
      </w:r>
    </w:p>
    <w:p w14:paraId="796EE90A" w14:textId="77777777" w:rsidR="002739AD" w:rsidRPr="00DE7263" w:rsidRDefault="002739AD"/>
    <w:p w14:paraId="2EEF2A3B" w14:textId="77777777" w:rsidR="002739AD" w:rsidRPr="00DE7263" w:rsidRDefault="00470CBC">
      <w:pPr>
        <w:rPr>
          <w:rFonts w:ascii="ICA Pensel" w:hAnsi="ICA Pensel"/>
          <w:sz w:val="28"/>
        </w:rPr>
      </w:pPr>
      <w:r w:rsidRPr="00DE7263">
        <w:rPr>
          <w:rFonts w:ascii="ICA Pensel" w:hAnsi="ICA Pensel"/>
          <w:sz w:val="28"/>
        </w:rPr>
        <w:t>S</w:t>
      </w:r>
      <w:r w:rsidR="002739AD" w:rsidRPr="00DE7263">
        <w:rPr>
          <w:rFonts w:ascii="ICA Pensel" w:hAnsi="ICA Pensel"/>
          <w:sz w:val="28"/>
        </w:rPr>
        <w:t>ökande</w:t>
      </w:r>
    </w:p>
    <w:p w14:paraId="2833EE2E" w14:textId="77777777" w:rsidR="00470CBC" w:rsidRPr="00DE7263" w:rsidRDefault="00470CBC">
      <w:pPr>
        <w:rPr>
          <w:rFonts w:ascii="ICA Text" w:hAnsi="ICA Text"/>
        </w:rPr>
      </w:pPr>
      <w:r w:rsidRPr="00DE7263">
        <w:rPr>
          <w:rFonts w:ascii="ICA Text" w:hAnsi="ICA Text"/>
        </w:rPr>
        <w:t>N</w:t>
      </w:r>
      <w:r w:rsidR="002739AD" w:rsidRPr="00DE7263">
        <w:rPr>
          <w:rFonts w:ascii="ICA Text" w:hAnsi="ICA Text"/>
        </w:rPr>
        <w:t>amn</w:t>
      </w:r>
      <w:r w:rsidRPr="00DE7263">
        <w:rPr>
          <w:rFonts w:ascii="ICA Text" w:hAnsi="ICA Text"/>
        </w:rPr>
        <w:t>:</w:t>
      </w:r>
      <w:r w:rsidR="002739AD" w:rsidRPr="00DE7263">
        <w:rPr>
          <w:rFonts w:ascii="ICA Text" w:hAnsi="ICA Text"/>
        </w:rPr>
        <w:t xml:space="preserve"> </w:t>
      </w:r>
      <w:sdt>
        <w:sdtPr>
          <w:rPr>
            <w:rFonts w:ascii="ICA Text" w:hAnsi="ICA Text"/>
          </w:rPr>
          <w:id w:val="-1768145825"/>
          <w:placeholder>
            <w:docPart w:val="3D6E3380D7234D34A3BF75169583E35C"/>
          </w:placeholder>
          <w:showingPlcHdr/>
        </w:sdtPr>
        <w:sdtEndPr/>
        <w:sdtContent>
          <w:r w:rsidRPr="00DE7263">
            <w:rPr>
              <w:rStyle w:val="Platshllartext"/>
            </w:rPr>
            <w:t>Click or tap here to enter text.</w:t>
          </w:r>
        </w:sdtContent>
      </w:sdt>
    </w:p>
    <w:p w14:paraId="6B451EE5" w14:textId="77777777" w:rsidR="002739AD" w:rsidRPr="004B1EDD" w:rsidRDefault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>Personnummer</w:t>
      </w:r>
      <w:r w:rsidR="00470CBC" w:rsidRPr="004B1EDD">
        <w:rPr>
          <w:rFonts w:ascii="ICA Text" w:hAnsi="ICA Text"/>
          <w:lang w:val="en-US"/>
        </w:rPr>
        <w:t xml:space="preserve">: </w:t>
      </w:r>
      <w:sdt>
        <w:sdtPr>
          <w:rPr>
            <w:rFonts w:ascii="ICA Text" w:hAnsi="ICA Text"/>
          </w:rPr>
          <w:id w:val="-475996507"/>
          <w:placeholder>
            <w:docPart w:val="3BC5A3CF89BC4BEA8B8ADF08D9A2BDC2"/>
          </w:placeholder>
          <w:showingPlcHdr/>
        </w:sdtPr>
        <w:sdtEndPr/>
        <w:sdtContent>
          <w:r w:rsidR="00470CBC" w:rsidRPr="004B1EDD">
            <w:rPr>
              <w:rStyle w:val="Platshllartext"/>
              <w:lang w:val="en-US"/>
            </w:rPr>
            <w:t>Click or tap here to enter text.</w:t>
          </w:r>
        </w:sdtContent>
      </w:sdt>
      <w:r w:rsidRPr="004B1EDD">
        <w:rPr>
          <w:rFonts w:ascii="ICA Text" w:hAnsi="ICA Text"/>
          <w:lang w:val="en-US"/>
        </w:rPr>
        <w:t xml:space="preserve"> </w:t>
      </w:r>
    </w:p>
    <w:p w14:paraId="55BF1C45" w14:textId="77777777" w:rsidR="002739AD" w:rsidRPr="004B1EDD" w:rsidRDefault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>E-post</w:t>
      </w:r>
      <w:r w:rsidR="00470CBC" w:rsidRPr="004B1EDD">
        <w:rPr>
          <w:rFonts w:ascii="ICA Text" w:hAnsi="ICA Text"/>
          <w:lang w:val="en-US"/>
        </w:rPr>
        <w:t xml:space="preserve">: </w:t>
      </w:r>
      <w:sdt>
        <w:sdtPr>
          <w:rPr>
            <w:rFonts w:ascii="ICA Text" w:hAnsi="ICA Text"/>
          </w:rPr>
          <w:id w:val="1838805056"/>
          <w:placeholder>
            <w:docPart w:val="C9A9A4057D79471A82D767B559686B4A"/>
          </w:placeholder>
          <w:showingPlcHdr/>
        </w:sdtPr>
        <w:sdtEndPr/>
        <w:sdtContent>
          <w:r w:rsidR="00470CBC" w:rsidRPr="004B1EDD">
            <w:rPr>
              <w:rStyle w:val="Platshllartext"/>
              <w:lang w:val="en-US"/>
            </w:rPr>
            <w:t>Click or tap here to enter text.</w:t>
          </w:r>
        </w:sdtContent>
      </w:sdt>
    </w:p>
    <w:p w14:paraId="1FAC5E42" w14:textId="77777777" w:rsidR="00470CBC" w:rsidRPr="004B1EDD" w:rsidRDefault="00470CBC" w:rsidP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 xml:space="preserve">Adress: </w:t>
      </w:r>
      <w:r w:rsidR="002739AD" w:rsidRPr="004B1EDD">
        <w:rPr>
          <w:rFonts w:ascii="ICA Text" w:hAnsi="ICA Text"/>
          <w:lang w:val="en-US"/>
        </w:rPr>
        <w:t xml:space="preserve"> </w:t>
      </w:r>
      <w:sdt>
        <w:sdtPr>
          <w:rPr>
            <w:rFonts w:ascii="ICA Text" w:hAnsi="ICA Text"/>
          </w:rPr>
          <w:id w:val="-1679799000"/>
          <w:placeholder>
            <w:docPart w:val="B04C6A1B8E824B6A8D2330253A0AA9CF"/>
          </w:placeholder>
          <w:showingPlcHdr/>
        </w:sdtPr>
        <w:sdtEndPr/>
        <w:sdtContent>
          <w:r w:rsidRPr="004B1EDD">
            <w:rPr>
              <w:rStyle w:val="Platshllartext"/>
              <w:lang w:val="en-US"/>
            </w:rPr>
            <w:t>Click or tap here to enter text.</w:t>
          </w:r>
        </w:sdtContent>
      </w:sdt>
    </w:p>
    <w:p w14:paraId="32A8BFA0" w14:textId="77777777" w:rsidR="002739AD" w:rsidRPr="004B1EDD" w:rsidRDefault="002739AD" w:rsidP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>Telefon</w:t>
      </w:r>
      <w:r w:rsidR="00470CBC" w:rsidRPr="004B1EDD">
        <w:rPr>
          <w:rFonts w:ascii="ICA Text" w:hAnsi="ICA Text"/>
          <w:lang w:val="en-US"/>
        </w:rPr>
        <w:t xml:space="preserve">: </w:t>
      </w:r>
      <w:sdt>
        <w:sdtPr>
          <w:rPr>
            <w:rFonts w:ascii="ICA Text" w:hAnsi="ICA Text"/>
          </w:rPr>
          <w:id w:val="323556678"/>
          <w:placeholder>
            <w:docPart w:val="D43075C6F6F241359C0C36CACCB4FE7A"/>
          </w:placeholder>
          <w:showingPlcHdr/>
        </w:sdtPr>
        <w:sdtEndPr/>
        <w:sdtContent>
          <w:r w:rsidR="00470CBC" w:rsidRPr="00DE7263">
            <w:rPr>
              <w:rStyle w:val="Platshllartext"/>
            </w:rPr>
            <w:t>Click or tap here to enter text.</w:t>
          </w:r>
        </w:sdtContent>
      </w:sdt>
      <w:r w:rsidRPr="004B1EDD">
        <w:rPr>
          <w:rFonts w:ascii="ICA Text" w:hAnsi="ICA Text"/>
          <w:lang w:val="en-US"/>
        </w:rPr>
        <w:t xml:space="preserve"> </w:t>
      </w:r>
    </w:p>
    <w:p w14:paraId="0ECC3911" w14:textId="77777777" w:rsidR="00470CBC" w:rsidRPr="004B1EDD" w:rsidRDefault="00470CBC" w:rsidP="002739AD">
      <w:pPr>
        <w:rPr>
          <w:rFonts w:ascii="ICA Text" w:hAnsi="ICA Text"/>
          <w:lang w:val="en-US"/>
        </w:rPr>
      </w:pPr>
    </w:p>
    <w:p w14:paraId="4BB5EFC8" w14:textId="77777777" w:rsidR="006174BD" w:rsidRPr="00DE7263" w:rsidRDefault="002739AD" w:rsidP="002739AD">
      <w:pPr>
        <w:rPr>
          <w:rFonts w:ascii="ICA Pensel" w:hAnsi="ICA Pensel"/>
          <w:sz w:val="28"/>
        </w:rPr>
      </w:pPr>
      <w:r w:rsidRPr="00DE7263">
        <w:rPr>
          <w:rFonts w:ascii="ICA Pensel" w:hAnsi="ICA Pensel"/>
          <w:sz w:val="28"/>
        </w:rPr>
        <w:t>ICA-handlare som tillstyrker ansökan</w:t>
      </w:r>
    </w:p>
    <w:p w14:paraId="1DBCA4C0" w14:textId="77777777" w:rsidR="00470CBC" w:rsidRPr="0060596A" w:rsidRDefault="00470CBC">
      <w:pPr>
        <w:rPr>
          <w:rFonts w:ascii="ICA Text" w:hAnsi="ICA Text"/>
        </w:rPr>
      </w:pPr>
      <w:r w:rsidRPr="0060596A">
        <w:rPr>
          <w:rFonts w:ascii="ICA Text" w:hAnsi="ICA Text"/>
        </w:rPr>
        <w:t xml:space="preserve">Namn: </w:t>
      </w:r>
      <w:sdt>
        <w:sdtPr>
          <w:rPr>
            <w:rFonts w:ascii="ICA Text" w:hAnsi="ICA Text"/>
          </w:rPr>
          <w:id w:val="1448284372"/>
          <w:placeholder>
            <w:docPart w:val="68F5CED99104492A8DD6163E6C4161D3"/>
          </w:placeholder>
          <w:showingPlcHdr/>
        </w:sdtPr>
        <w:sdtEndPr/>
        <w:sdtContent>
          <w:r w:rsidRPr="0060596A">
            <w:rPr>
              <w:rStyle w:val="Platshllartext"/>
            </w:rPr>
            <w:t>Click or tap here to enter text.</w:t>
          </w:r>
        </w:sdtContent>
      </w:sdt>
    </w:p>
    <w:p w14:paraId="69090C1A" w14:textId="77777777" w:rsidR="00470CBC" w:rsidRPr="004B1EDD" w:rsidRDefault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>Butik</w:t>
      </w:r>
      <w:r w:rsidR="00470CBC" w:rsidRPr="004B1EDD">
        <w:rPr>
          <w:rFonts w:ascii="ICA Text" w:hAnsi="ICA Text"/>
          <w:lang w:val="en-US"/>
        </w:rPr>
        <w:t>:</w:t>
      </w:r>
      <w:r w:rsidRPr="004B1EDD">
        <w:rPr>
          <w:rFonts w:ascii="ICA Text" w:hAnsi="ICA Text"/>
          <w:lang w:val="en-US"/>
        </w:rPr>
        <w:t xml:space="preserve"> </w:t>
      </w:r>
      <w:sdt>
        <w:sdtPr>
          <w:rPr>
            <w:rFonts w:ascii="ICA Text" w:hAnsi="ICA Text"/>
          </w:rPr>
          <w:id w:val="195898062"/>
          <w:placeholder>
            <w:docPart w:val="3912AABD3E604BC285182E508B35004F"/>
          </w:placeholder>
          <w:showingPlcHdr/>
        </w:sdtPr>
        <w:sdtEndPr/>
        <w:sdtContent>
          <w:r w:rsidR="00470CBC" w:rsidRPr="004B1EDD">
            <w:rPr>
              <w:rStyle w:val="Platshllartext"/>
              <w:lang w:val="en-US"/>
            </w:rPr>
            <w:t>Click or tap here to enter text.</w:t>
          </w:r>
        </w:sdtContent>
      </w:sdt>
    </w:p>
    <w:p w14:paraId="1B221DAF" w14:textId="77777777" w:rsidR="00470CBC" w:rsidRPr="004B1EDD" w:rsidRDefault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>Butik</w:t>
      </w:r>
      <w:r w:rsidR="00470CBC" w:rsidRPr="004B1EDD">
        <w:rPr>
          <w:rFonts w:ascii="ICA Text" w:hAnsi="ICA Text"/>
          <w:lang w:val="en-US"/>
        </w:rPr>
        <w:t>s</w:t>
      </w:r>
      <w:r w:rsidRPr="004B1EDD">
        <w:rPr>
          <w:rFonts w:ascii="ICA Text" w:hAnsi="ICA Text"/>
          <w:lang w:val="en-US"/>
        </w:rPr>
        <w:t>adress</w:t>
      </w:r>
      <w:r w:rsidR="00470CBC" w:rsidRPr="004B1EDD">
        <w:rPr>
          <w:rFonts w:ascii="ICA Text" w:hAnsi="ICA Text"/>
          <w:lang w:val="en-US"/>
        </w:rPr>
        <w:t>:</w:t>
      </w:r>
      <w:r w:rsidRPr="004B1EDD">
        <w:rPr>
          <w:rFonts w:ascii="ICA Text" w:hAnsi="ICA Text"/>
          <w:lang w:val="en-US"/>
        </w:rPr>
        <w:t xml:space="preserve"> </w:t>
      </w:r>
      <w:sdt>
        <w:sdtPr>
          <w:rPr>
            <w:rFonts w:ascii="ICA Text" w:hAnsi="ICA Text"/>
          </w:rPr>
          <w:id w:val="-752657973"/>
          <w:placeholder>
            <w:docPart w:val="71B1DD33FBC94361AB45BEF82F1DECEB"/>
          </w:placeholder>
          <w:showingPlcHdr/>
        </w:sdtPr>
        <w:sdtEndPr/>
        <w:sdtContent>
          <w:r w:rsidR="00470CBC" w:rsidRPr="004B1EDD">
            <w:rPr>
              <w:rStyle w:val="Platshllartext"/>
              <w:lang w:val="en-US"/>
            </w:rPr>
            <w:t>Click or tap here to enter text.</w:t>
          </w:r>
        </w:sdtContent>
      </w:sdt>
    </w:p>
    <w:p w14:paraId="06D98D0F" w14:textId="77777777" w:rsidR="00470CBC" w:rsidRPr="004B1EDD" w:rsidRDefault="00470CBC" w:rsidP="00470CBC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 xml:space="preserve">E-post: </w:t>
      </w:r>
      <w:sdt>
        <w:sdtPr>
          <w:rPr>
            <w:rFonts w:ascii="ICA Text" w:hAnsi="ICA Text"/>
          </w:rPr>
          <w:id w:val="-345796122"/>
          <w:placeholder>
            <w:docPart w:val="9C62444FAD684CD381589BD3155CCFF1"/>
          </w:placeholder>
          <w:showingPlcHdr/>
        </w:sdtPr>
        <w:sdtEndPr/>
        <w:sdtContent>
          <w:r w:rsidRPr="004B1EDD">
            <w:rPr>
              <w:rStyle w:val="Platshllartext"/>
              <w:lang w:val="en-US"/>
            </w:rPr>
            <w:t>Click or tap here to enter text.</w:t>
          </w:r>
        </w:sdtContent>
      </w:sdt>
    </w:p>
    <w:p w14:paraId="63051AB1" w14:textId="77777777" w:rsidR="00470CBC" w:rsidRPr="004B1EDD" w:rsidRDefault="002739AD">
      <w:pPr>
        <w:rPr>
          <w:rFonts w:ascii="ICA Text" w:hAnsi="ICA Text"/>
          <w:lang w:val="en-US"/>
        </w:rPr>
      </w:pPr>
      <w:r w:rsidRPr="004B1EDD">
        <w:rPr>
          <w:rFonts w:ascii="ICA Text" w:hAnsi="ICA Text"/>
          <w:lang w:val="en-US"/>
        </w:rPr>
        <w:t>Telefon</w:t>
      </w:r>
      <w:r w:rsidR="00470CBC" w:rsidRPr="004B1EDD">
        <w:rPr>
          <w:rFonts w:ascii="ICA Text" w:hAnsi="ICA Text"/>
          <w:lang w:val="en-US"/>
        </w:rPr>
        <w:t>:</w:t>
      </w:r>
      <w:r w:rsidRPr="004B1EDD">
        <w:rPr>
          <w:rFonts w:ascii="ICA Text" w:hAnsi="ICA Text"/>
          <w:lang w:val="en-US"/>
        </w:rPr>
        <w:t xml:space="preserve"> </w:t>
      </w:r>
      <w:sdt>
        <w:sdtPr>
          <w:rPr>
            <w:rFonts w:ascii="ICA Text" w:hAnsi="ICA Text"/>
          </w:rPr>
          <w:id w:val="-1040116043"/>
          <w:placeholder>
            <w:docPart w:val="3CA8512C4EC2429388F4B64E2DA566EA"/>
          </w:placeholder>
          <w:showingPlcHdr/>
        </w:sdtPr>
        <w:sdtEndPr/>
        <w:sdtContent>
          <w:r w:rsidR="00470CBC" w:rsidRPr="00DE7263">
            <w:rPr>
              <w:rStyle w:val="Platshllartext"/>
            </w:rPr>
            <w:t>Click or tap here to enter text.</w:t>
          </w:r>
        </w:sdtContent>
      </w:sdt>
    </w:p>
    <w:p w14:paraId="55DDD283" w14:textId="77777777" w:rsidR="00470CBC" w:rsidRPr="004B1EDD" w:rsidRDefault="00470CBC">
      <w:pPr>
        <w:rPr>
          <w:rFonts w:ascii="ICA Text" w:hAnsi="ICA Text"/>
          <w:lang w:val="en-US"/>
        </w:rPr>
      </w:pPr>
    </w:p>
    <w:p w14:paraId="39E1E01B" w14:textId="77777777" w:rsidR="00DE7263" w:rsidRPr="00DE7263" w:rsidRDefault="00DE7263">
      <w:pPr>
        <w:rPr>
          <w:rFonts w:ascii="ICA Pensel" w:hAnsi="ICA Pensel"/>
          <w:sz w:val="28"/>
        </w:rPr>
      </w:pPr>
      <w:r w:rsidRPr="00DE7263">
        <w:rPr>
          <w:rFonts w:ascii="ICA Pensel" w:hAnsi="ICA Pensel"/>
          <w:sz w:val="28"/>
        </w:rPr>
        <w:t>Ansökan</w:t>
      </w:r>
    </w:p>
    <w:p w14:paraId="295F3098" w14:textId="059B074B" w:rsidR="00DE7263" w:rsidRPr="00DE7263" w:rsidRDefault="00DE7263" w:rsidP="00DE7263">
      <w:pPr>
        <w:pStyle w:val="paragraph"/>
        <w:spacing w:before="0" w:beforeAutospacing="0" w:after="0" w:afterAutospacing="0"/>
        <w:textAlignment w:val="baseline"/>
        <w:rPr>
          <w:rFonts w:ascii="ICA Text" w:eastAsiaTheme="minorHAnsi" w:hAnsi="ICA Text" w:cstheme="minorBidi"/>
          <w:sz w:val="22"/>
          <w:szCs w:val="22"/>
          <w:lang w:eastAsia="en-US"/>
        </w:rPr>
      </w:pPr>
      <w:r w:rsidRPr="00DE7263">
        <w:rPr>
          <w:rFonts w:ascii="ICA Text" w:eastAsiaTheme="minorHAnsi" w:hAnsi="ICA Text" w:cstheme="minorBidi"/>
          <w:sz w:val="22"/>
          <w:szCs w:val="22"/>
          <w:lang w:eastAsia="en-US"/>
        </w:rPr>
        <w:t xml:space="preserve">Skicka in din ansökan med nedanstående bilagor till stipendier@icahandlarna.se, ange FLU-stipendium i ämnesfältet. Säkerställ att ICA-handlaren även kopia av ansökan. Den formell ansökan ska vara ICA-handlarnas Förbund tillhanda senast </w:t>
      </w:r>
      <w:r w:rsidR="00464A2D">
        <w:rPr>
          <w:rFonts w:ascii="ICA Text" w:eastAsiaTheme="minorHAnsi" w:hAnsi="ICA Text" w:cstheme="minorBidi"/>
          <w:sz w:val="22"/>
          <w:szCs w:val="22"/>
          <w:lang w:eastAsia="en-US"/>
        </w:rPr>
        <w:t>3</w:t>
      </w:r>
      <w:r w:rsidRPr="00DE7263">
        <w:rPr>
          <w:rFonts w:ascii="ICA Text" w:eastAsiaTheme="minorHAnsi" w:hAnsi="ICA Text" w:cstheme="minorBidi"/>
          <w:sz w:val="22"/>
          <w:szCs w:val="22"/>
          <w:lang w:eastAsia="en-US"/>
        </w:rPr>
        <w:t>1 mars.</w:t>
      </w:r>
    </w:p>
    <w:p w14:paraId="43D80751" w14:textId="77777777" w:rsidR="00DE7263" w:rsidRPr="00DE7263" w:rsidRDefault="00DE7263" w:rsidP="00DE7263">
      <w:pPr>
        <w:pStyle w:val="paragraph"/>
        <w:spacing w:before="0" w:beforeAutospacing="0" w:after="0" w:afterAutospacing="0"/>
        <w:textAlignment w:val="baseline"/>
        <w:rPr>
          <w:rFonts w:ascii="ICA Text" w:eastAsiaTheme="minorHAnsi" w:hAnsi="ICA Text" w:cstheme="minorBidi"/>
          <w:sz w:val="22"/>
          <w:szCs w:val="22"/>
          <w:lang w:eastAsia="en-US"/>
        </w:rPr>
      </w:pPr>
    </w:p>
    <w:p w14:paraId="519D8EEF" w14:textId="77777777" w:rsidR="00470CBC" w:rsidRPr="00DE7263" w:rsidRDefault="002739AD">
      <w:pPr>
        <w:rPr>
          <w:rFonts w:ascii="ICA Text" w:hAnsi="ICA Text"/>
          <w:b/>
        </w:rPr>
      </w:pPr>
      <w:r w:rsidRPr="00DE7263">
        <w:rPr>
          <w:rFonts w:ascii="ICA Text" w:hAnsi="ICA Text"/>
          <w:b/>
        </w:rPr>
        <w:t>Obligatorisk</w:t>
      </w:r>
      <w:r w:rsidR="00DE7263" w:rsidRPr="00DE7263">
        <w:rPr>
          <w:rFonts w:ascii="ICA Text" w:hAnsi="ICA Text"/>
          <w:b/>
        </w:rPr>
        <w:t>a</w:t>
      </w:r>
      <w:r w:rsidRPr="00DE7263">
        <w:rPr>
          <w:rFonts w:ascii="ICA Text" w:hAnsi="ICA Text"/>
          <w:b/>
        </w:rPr>
        <w:t xml:space="preserve"> bilag</w:t>
      </w:r>
      <w:r w:rsidR="00DE7263" w:rsidRPr="00DE7263">
        <w:rPr>
          <w:rFonts w:ascii="ICA Text" w:hAnsi="ICA Text"/>
          <w:b/>
        </w:rPr>
        <w:t>or</w:t>
      </w:r>
      <w:r w:rsidRPr="00DE7263">
        <w:rPr>
          <w:rFonts w:ascii="ICA Text" w:hAnsi="ICA Text"/>
          <w:b/>
        </w:rPr>
        <w:t xml:space="preserve">: </w:t>
      </w:r>
    </w:p>
    <w:p w14:paraId="24813EDE" w14:textId="77777777" w:rsidR="00DE7263" w:rsidRPr="00DE7263" w:rsidRDefault="00DE7263" w:rsidP="00DE7263">
      <w:pPr>
        <w:pStyle w:val="Liststycke"/>
        <w:numPr>
          <w:ilvl w:val="0"/>
          <w:numId w:val="3"/>
        </w:numPr>
        <w:rPr>
          <w:rFonts w:ascii="ICA Text" w:hAnsi="ICA Text"/>
          <w:b/>
        </w:rPr>
      </w:pPr>
      <w:r w:rsidRPr="00DE7263">
        <w:rPr>
          <w:rFonts w:ascii="ICA Text" w:hAnsi="ICA Text"/>
          <w:b/>
        </w:rPr>
        <w:t>Ansökningsformuläret</w:t>
      </w:r>
    </w:p>
    <w:p w14:paraId="0D558E89" w14:textId="77777777" w:rsidR="00470CBC" w:rsidRPr="00DE7263" w:rsidRDefault="002739AD" w:rsidP="00DE7263">
      <w:pPr>
        <w:pStyle w:val="Liststycke"/>
        <w:numPr>
          <w:ilvl w:val="0"/>
          <w:numId w:val="3"/>
        </w:numPr>
        <w:rPr>
          <w:rFonts w:ascii="ICA Text" w:hAnsi="ICA Text"/>
        </w:rPr>
      </w:pPr>
      <w:r w:rsidRPr="00DE7263">
        <w:rPr>
          <w:rFonts w:ascii="ICA Text" w:hAnsi="ICA Text"/>
        </w:rPr>
        <w:t xml:space="preserve">Min historia (max 2 A4-sidor) </w:t>
      </w:r>
    </w:p>
    <w:p w14:paraId="2649E6FA" w14:textId="77777777" w:rsidR="00470CBC" w:rsidRPr="00DE7263" w:rsidRDefault="002739AD" w:rsidP="00DE7263">
      <w:pPr>
        <w:pStyle w:val="Liststycke"/>
        <w:numPr>
          <w:ilvl w:val="0"/>
          <w:numId w:val="3"/>
        </w:numPr>
        <w:rPr>
          <w:rFonts w:ascii="ICA Text" w:hAnsi="ICA Text"/>
        </w:rPr>
      </w:pPr>
      <w:r w:rsidRPr="00DE7263">
        <w:rPr>
          <w:rFonts w:ascii="ICA Text" w:hAnsi="ICA Text"/>
        </w:rPr>
        <w:t xml:space="preserve">Intyg på genomförd BLU eller </w:t>
      </w:r>
      <w:r w:rsidR="00470CBC" w:rsidRPr="00DE7263">
        <w:rPr>
          <w:rFonts w:ascii="ICA Text" w:hAnsi="ICA Text"/>
        </w:rPr>
        <w:t>likvärdig utbildning</w:t>
      </w:r>
      <w:r w:rsidRPr="00DE7263">
        <w:rPr>
          <w:rFonts w:ascii="ICA Text" w:hAnsi="ICA Text"/>
        </w:rPr>
        <w:t xml:space="preserve"> </w:t>
      </w:r>
    </w:p>
    <w:p w14:paraId="7C2ECA0D" w14:textId="77777777" w:rsidR="00470CBC" w:rsidRPr="00DE7263" w:rsidRDefault="00470CBC" w:rsidP="00470CBC">
      <w:pPr>
        <w:pStyle w:val="paragraph"/>
        <w:spacing w:before="0" w:beforeAutospacing="0" w:after="0" w:afterAutospacing="0"/>
        <w:textAlignment w:val="baseline"/>
        <w:rPr>
          <w:rFonts w:ascii="ICA Text" w:eastAsiaTheme="minorHAnsi" w:hAnsi="ICA Text" w:cstheme="minorBidi"/>
          <w:sz w:val="22"/>
          <w:szCs w:val="22"/>
          <w:lang w:eastAsia="en-US"/>
        </w:rPr>
      </w:pPr>
    </w:p>
    <w:p w14:paraId="2A0A4EA2" w14:textId="77777777" w:rsidR="002739AD" w:rsidRPr="00DE7263" w:rsidRDefault="002739AD">
      <w:pPr>
        <w:rPr>
          <w:rFonts w:ascii="ICA Text" w:hAnsi="ICA Text"/>
        </w:rPr>
      </w:pPr>
      <w:r w:rsidRPr="00DE7263">
        <w:rPr>
          <w:rFonts w:ascii="ICA Text" w:hAnsi="ICA Text"/>
        </w:rPr>
        <w:t xml:space="preserve">Avslag motiveras inte av ICA-handlarnas Förbund. För sent inkomna eller ofullständiga ansökningar behandlas inte. </w:t>
      </w:r>
    </w:p>
    <w:sectPr w:rsidR="002739AD" w:rsidRPr="00DE72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83A5" w14:textId="77777777" w:rsidR="00464A2D" w:rsidRDefault="00464A2D" w:rsidP="006174BD">
      <w:pPr>
        <w:spacing w:after="0" w:line="240" w:lineRule="auto"/>
      </w:pPr>
      <w:r>
        <w:separator/>
      </w:r>
    </w:p>
  </w:endnote>
  <w:endnote w:type="continuationSeparator" w:id="0">
    <w:p w14:paraId="426E4A76" w14:textId="77777777" w:rsidR="00464A2D" w:rsidRDefault="00464A2D" w:rsidP="0061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ARubrikRegular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Pens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CA Text">
    <w:altName w:val="Calibri"/>
    <w:panose1 w:val="00000000000000000000"/>
    <w:charset w:val="00"/>
    <w:family w:val="modern"/>
    <w:notTrueType/>
    <w:pitch w:val="variable"/>
    <w:sig w:usb0="A00000AF" w:usb1="5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764B5" w14:textId="77777777" w:rsidR="00464A2D" w:rsidRDefault="00464A2D" w:rsidP="006174BD">
      <w:pPr>
        <w:spacing w:after="0" w:line="240" w:lineRule="auto"/>
      </w:pPr>
      <w:r>
        <w:separator/>
      </w:r>
    </w:p>
  </w:footnote>
  <w:footnote w:type="continuationSeparator" w:id="0">
    <w:p w14:paraId="2F4D2517" w14:textId="77777777" w:rsidR="00464A2D" w:rsidRDefault="00464A2D" w:rsidP="0061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5243" w14:textId="77777777" w:rsidR="006174BD" w:rsidRDefault="006174BD">
    <w:pPr>
      <w:pStyle w:val="Sidhuvud"/>
    </w:pPr>
    <w:r>
      <w:rPr>
        <w:noProof/>
      </w:rPr>
      <w:drawing>
        <wp:inline distT="0" distB="0" distL="0" distR="0" wp14:anchorId="7C7CD1C9" wp14:editId="5B8904BA">
          <wp:extent cx="2195946" cy="64759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F log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r="3670"/>
                  <a:stretch/>
                </pic:blipFill>
                <pic:spPr bwMode="auto">
                  <a:xfrm>
                    <a:off x="0" y="0"/>
                    <a:ext cx="2228991" cy="65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3389"/>
    <w:multiLevelType w:val="hybridMultilevel"/>
    <w:tmpl w:val="0F20B5D6"/>
    <w:lvl w:ilvl="0" w:tplc="1728D8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221C"/>
    <w:multiLevelType w:val="hybridMultilevel"/>
    <w:tmpl w:val="FD7C424C"/>
    <w:lvl w:ilvl="0" w:tplc="1728D8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636"/>
    <w:multiLevelType w:val="hybridMultilevel"/>
    <w:tmpl w:val="84DC6D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2D"/>
    <w:rsid w:val="002739AD"/>
    <w:rsid w:val="00464A2D"/>
    <w:rsid w:val="00470CBC"/>
    <w:rsid w:val="004B1EDD"/>
    <w:rsid w:val="0060596A"/>
    <w:rsid w:val="006174BD"/>
    <w:rsid w:val="00705988"/>
    <w:rsid w:val="009E5434"/>
    <w:rsid w:val="00C26054"/>
    <w:rsid w:val="00D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BD70"/>
  <w15:chartTrackingRefBased/>
  <w15:docId w15:val="{DA4B964D-782C-4ADC-A475-CD586BD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74BD"/>
  </w:style>
  <w:style w:type="paragraph" w:styleId="Sidfot">
    <w:name w:val="footer"/>
    <w:basedOn w:val="Normal"/>
    <w:link w:val="SidfotChar"/>
    <w:uiPriority w:val="99"/>
    <w:unhideWhenUsed/>
    <w:rsid w:val="0061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74BD"/>
  </w:style>
  <w:style w:type="character" w:styleId="Platshllartext">
    <w:name w:val="Placeholder Text"/>
    <w:basedOn w:val="Standardstycketeckensnitt"/>
    <w:uiPriority w:val="99"/>
    <w:semiHidden/>
    <w:rsid w:val="002739AD"/>
    <w:rPr>
      <w:color w:val="808080"/>
    </w:rPr>
  </w:style>
  <w:style w:type="paragraph" w:customStyle="1" w:styleId="paragraph">
    <w:name w:val="paragraph"/>
    <w:basedOn w:val="Normal"/>
    <w:rsid w:val="0047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70CBC"/>
  </w:style>
  <w:style w:type="paragraph" w:styleId="Liststycke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tala\Downloads\ans&#246;kningsformul&#228;r-flu-stipendiu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E3380D7234D34A3BF75169583E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9C963-AA9E-4FC2-9936-D72CDB722A3D}"/>
      </w:docPartPr>
      <w:docPartBody>
        <w:p w:rsidR="00000000" w:rsidRDefault="006B3B3A">
          <w:pPr>
            <w:pStyle w:val="3D6E3380D7234D34A3BF75169583E35C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C5A3CF89BC4BEA8B8ADF08D9A2B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560FF-75BF-48C0-9EB1-9E483AC895D7}"/>
      </w:docPartPr>
      <w:docPartBody>
        <w:p w:rsidR="00000000" w:rsidRDefault="006B3B3A">
          <w:pPr>
            <w:pStyle w:val="3BC5A3CF89BC4BEA8B8ADF08D9A2BDC2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9A9A4057D79471A82D767B559686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65292-8F0C-4F81-BC14-61E2B7D2E6DA}"/>
      </w:docPartPr>
      <w:docPartBody>
        <w:p w:rsidR="00000000" w:rsidRDefault="006B3B3A">
          <w:pPr>
            <w:pStyle w:val="C9A9A4057D79471A82D767B559686B4A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04C6A1B8E824B6A8D2330253A0AA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6E129-9E38-42DF-A04E-1CEDD53E9CAE}"/>
      </w:docPartPr>
      <w:docPartBody>
        <w:p w:rsidR="00000000" w:rsidRDefault="006B3B3A">
          <w:pPr>
            <w:pStyle w:val="B04C6A1B8E824B6A8D2330253A0AA9CF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43075C6F6F241359C0C36CACCB4F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01101-D1D8-4AD3-BF7D-5C2D1EF3C6BA}"/>
      </w:docPartPr>
      <w:docPartBody>
        <w:p w:rsidR="00000000" w:rsidRDefault="006B3B3A">
          <w:pPr>
            <w:pStyle w:val="D43075C6F6F241359C0C36CACCB4FE7A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8F5CED99104492A8DD6163E6C416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54AF9-3313-4622-B271-D3C60352C3BA}"/>
      </w:docPartPr>
      <w:docPartBody>
        <w:p w:rsidR="00000000" w:rsidRDefault="006B3B3A">
          <w:pPr>
            <w:pStyle w:val="68F5CED99104492A8DD6163E6C4161D3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912AABD3E604BC285182E508B350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2FEC8-EBD2-4A5C-9234-E515BDA635A7}"/>
      </w:docPartPr>
      <w:docPartBody>
        <w:p w:rsidR="00000000" w:rsidRDefault="006B3B3A">
          <w:pPr>
            <w:pStyle w:val="3912AABD3E604BC285182E508B35004F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1B1DD33FBC94361AB45BEF82F1DE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A20A0-7AC3-4CF1-9D4D-BF64FA101ABE}"/>
      </w:docPartPr>
      <w:docPartBody>
        <w:p w:rsidR="00000000" w:rsidRDefault="006B3B3A">
          <w:pPr>
            <w:pStyle w:val="71B1DD33FBC94361AB45BEF82F1DECEB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C62444FAD684CD381589BD3155CC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7A58F-B39F-4CD3-8DA2-B00C10957FE3}"/>
      </w:docPartPr>
      <w:docPartBody>
        <w:p w:rsidR="00000000" w:rsidRDefault="006B3B3A">
          <w:pPr>
            <w:pStyle w:val="9C62444FAD684CD381589BD3155CCFF1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CA8512C4EC2429388F4B64E2DA56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F9FF2-C68A-4DBA-911A-B0C4BA6D2698}"/>
      </w:docPartPr>
      <w:docPartBody>
        <w:p w:rsidR="00000000" w:rsidRDefault="006B3B3A">
          <w:pPr>
            <w:pStyle w:val="3CA8512C4EC2429388F4B64E2DA566EA"/>
          </w:pPr>
          <w:r w:rsidRPr="00DE7263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ARubrikRegular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Pens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CA Text">
    <w:altName w:val="Calibri"/>
    <w:panose1 w:val="00000000000000000000"/>
    <w:charset w:val="00"/>
    <w:family w:val="modern"/>
    <w:notTrueType/>
    <w:pitch w:val="variable"/>
    <w:sig w:usb0="A00000AF" w:usb1="5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D6E3380D7234D34A3BF75169583E35C">
    <w:name w:val="3D6E3380D7234D34A3BF75169583E35C"/>
  </w:style>
  <w:style w:type="paragraph" w:customStyle="1" w:styleId="3BC5A3CF89BC4BEA8B8ADF08D9A2BDC2">
    <w:name w:val="3BC5A3CF89BC4BEA8B8ADF08D9A2BDC2"/>
  </w:style>
  <w:style w:type="paragraph" w:customStyle="1" w:styleId="C9A9A4057D79471A82D767B559686B4A">
    <w:name w:val="C9A9A4057D79471A82D767B559686B4A"/>
  </w:style>
  <w:style w:type="paragraph" w:customStyle="1" w:styleId="B04C6A1B8E824B6A8D2330253A0AA9CF">
    <w:name w:val="B04C6A1B8E824B6A8D2330253A0AA9CF"/>
  </w:style>
  <w:style w:type="paragraph" w:customStyle="1" w:styleId="D43075C6F6F241359C0C36CACCB4FE7A">
    <w:name w:val="D43075C6F6F241359C0C36CACCB4FE7A"/>
  </w:style>
  <w:style w:type="paragraph" w:customStyle="1" w:styleId="68F5CED99104492A8DD6163E6C4161D3">
    <w:name w:val="68F5CED99104492A8DD6163E6C4161D3"/>
  </w:style>
  <w:style w:type="paragraph" w:customStyle="1" w:styleId="3912AABD3E604BC285182E508B35004F">
    <w:name w:val="3912AABD3E604BC285182E508B35004F"/>
  </w:style>
  <w:style w:type="paragraph" w:customStyle="1" w:styleId="71B1DD33FBC94361AB45BEF82F1DECEB">
    <w:name w:val="71B1DD33FBC94361AB45BEF82F1DECEB"/>
  </w:style>
  <w:style w:type="paragraph" w:customStyle="1" w:styleId="9C62444FAD684CD381589BD3155CCFF1">
    <w:name w:val="9C62444FAD684CD381589BD3155CCFF1"/>
  </w:style>
  <w:style w:type="paragraph" w:customStyle="1" w:styleId="3CA8512C4EC2429388F4B64E2DA566EA">
    <w:name w:val="3CA8512C4EC2429388F4B64E2DA56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BA5BC1B6B54699662D8A3CBFFE89" ma:contentTypeVersion="18" ma:contentTypeDescription="Create a new document." ma:contentTypeScope="" ma:versionID="3ccaadaa6c24d1354a22eea135865a61">
  <xsd:schema xmlns:xsd="http://www.w3.org/2001/XMLSchema" xmlns:xs="http://www.w3.org/2001/XMLSchema" xmlns:p="http://schemas.microsoft.com/office/2006/metadata/properties" xmlns:ns2="ab247a31-6186-4e24-83c9-f2b9432442cf" xmlns:ns3="ba07c90d-4d53-4386-8910-7be38a9566c3" targetNamespace="http://schemas.microsoft.com/office/2006/metadata/properties" ma:root="true" ma:fieldsID="9bb2132af06b7f1ba157ef75335d5460" ns2:_="" ns3:_="">
    <xsd:import namespace="ab247a31-6186-4e24-83c9-f2b9432442cf"/>
    <xsd:import namespace="ba07c90d-4d53-4386-8910-7be38a956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47a31-6186-4e24-83c9-f2b943244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5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c90d-4d53-4386-8910-7be38a956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7c90d-4d53-4386-8910-7be38a9566c3">
      <UserInfo>
        <DisplayName>Kristin V Johansson</DisplayName>
        <AccountId>40</AccountId>
        <AccountType/>
      </UserInfo>
      <UserInfo>
        <DisplayName>Maria Ringholm</DisplayName>
        <AccountId>41</AccountId>
        <AccountType/>
      </UserInfo>
      <UserInfo>
        <DisplayName>Sarol Bandak</DisplayName>
        <AccountId>22</AccountId>
        <AccountType/>
      </UserInfo>
      <UserInfo>
        <DisplayName>Anneli Laine</DisplayName>
        <AccountId>78</AccountId>
        <AccountType/>
      </UserInfo>
    </SharedWithUsers>
    <Kommentar xmlns="ab247a31-6186-4e24-83c9-f2b9432442cf" xsi:nil="true"/>
  </documentManagement>
</p:properties>
</file>

<file path=customXml/item5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0270A202-E432-41C7-AEB4-B6FB568A0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E0816-09B2-4B30-AFC7-C6F821FAC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47a31-6186-4e24-83c9-f2b9432442cf"/>
    <ds:schemaRef ds:uri="ba07c90d-4d53-4386-8910-7be38a956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0D8E8-1873-412E-8D54-4B0D36B8C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B0938-E073-459C-BBB5-B1C31BAB9A4F}">
  <ds:schemaRefs>
    <ds:schemaRef ds:uri="http://schemas.microsoft.com/office/2006/metadata/properties"/>
    <ds:schemaRef ds:uri="http://schemas.microsoft.com/office/infopath/2007/PartnerControls"/>
    <ds:schemaRef ds:uri="ba07c90d-4d53-4386-8910-7be38a9566c3"/>
    <ds:schemaRef ds:uri="ab247a31-6186-4e24-83c9-f2b9432442cf"/>
  </ds:schemaRefs>
</ds:datastoreItem>
</file>

<file path=customXml/itemProps5.xml><?xml version="1.0" encoding="utf-8"?>
<ds:datastoreItem xmlns:ds="http://schemas.openxmlformats.org/officeDocument/2006/customXml" ds:itemID="{4CF07C12-DC38-473C-A285-342F28F1D00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ansökningsformulär-flu-stipendium (1)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Laine</dc:creator>
  <cp:keywords/>
  <dc:description/>
  <cp:lastModifiedBy>Anneli Laine</cp:lastModifiedBy>
  <cp:revision>1</cp:revision>
  <dcterms:created xsi:type="dcterms:W3CDTF">2021-03-09T08:22:00Z</dcterms:created>
  <dcterms:modified xsi:type="dcterms:W3CDTF">2021-03-09T08:23:00Z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0x010100AFF8BA5BC1B6B54699662D8A3CBFFE89</vt:lpwstr>
  </property>
  <property fmtid="{D5CDD505-2E9C-101B-9397-08002B2CF9AE}" pid="3" name="AuthorIds_UIVersion_512">
    <vt:lpwstr>14</vt:lpwstr>
  </property>
  <property fmtid="{D5CDD505-2E9C-101B-9397-08002B2CF9AE}" pid="4" name="Order">
    <vt:r8>585900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f0bc4404-d96b-4544-9544-a30b749faca9_Enabled">
    <vt:lpwstr>true</vt:lpwstr>
  </property>
  <property fmtid="{D5CDD505-2E9C-101B-9397-08002B2CF9AE}" pid="10" name="MSIP_Label_f0bc4404-d96b-4544-9544-a30b749faca9_SetDate">
    <vt:lpwstr>2021-02-23T13:41:32Z</vt:lpwstr>
  </property>
  <property fmtid="{D5CDD505-2E9C-101B-9397-08002B2CF9AE}" pid="11" name="MSIP_Label_f0bc4404-d96b-4544-9544-a30b749faca9_Method">
    <vt:lpwstr>Standard</vt:lpwstr>
  </property>
  <property fmtid="{D5CDD505-2E9C-101B-9397-08002B2CF9AE}" pid="12" name="MSIP_Label_f0bc4404-d96b-4544-9544-a30b749faca9_Name">
    <vt:lpwstr>Internal</vt:lpwstr>
  </property>
  <property fmtid="{D5CDD505-2E9C-101B-9397-08002B2CF9AE}" pid="13" name="MSIP_Label_f0bc4404-d96b-4544-9544-a30b749faca9_SiteId">
    <vt:lpwstr>176bdcf0-2ce3-4610-962a-d59c1f5ce9f6</vt:lpwstr>
  </property>
  <property fmtid="{D5CDD505-2E9C-101B-9397-08002B2CF9AE}" pid="14" name="MSIP_Label_f0bc4404-d96b-4544-9544-a30b749faca9_ActionId">
    <vt:lpwstr/>
  </property>
  <property fmtid="{D5CDD505-2E9C-101B-9397-08002B2CF9AE}" pid="15" name="MSIP_Label_f0bc4404-d96b-4544-9544-a30b749faca9_ContentBits">
    <vt:lpwstr>0</vt:lpwstr>
  </property>
</Properties>
</file>